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F4" w:rsidRDefault="00FC7BF4" w:rsidP="008721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ANEXO II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SOLICITUD DE PARTICIPACIÓN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RESOLUCIÓN: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ÁMBITO: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CATEGORÍA: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DATOS PERSONALES: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Apellidos y nombre:………………………………………………………………..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D.N.I. …………………………………………………………………………………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Centro de trabajo/Unidad Orgánica (plaza básica)………………………………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………………………………………………………………………………………..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Teléfonos de contacto:………………………………………………………………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Solicita ser admitido/a en la convocatoria de Acoplamiento Interno Previo aprobada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por la resolución citada.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Requisito Vascuence: (sólo cuando proceda)</w:t>
      </w: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C7BF4" w:rsidRDefault="00FC7BF4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___________________a_______de________de_______</w:t>
      </w:r>
    </w:p>
    <w:p w:rsidR="00FC7BF4" w:rsidRDefault="00FC7BF4" w:rsidP="00872151">
      <w:r>
        <w:rPr>
          <w:rFonts w:ascii="ArialMT" w:hAnsi="ArialMT" w:cs="ArialMT"/>
        </w:rPr>
        <w:t>Firma</w:t>
      </w:r>
    </w:p>
    <w:sectPr w:rsidR="00FC7BF4" w:rsidSect="00451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151"/>
    <w:rsid w:val="00012A55"/>
    <w:rsid w:val="00432F25"/>
    <w:rsid w:val="00451B0D"/>
    <w:rsid w:val="005D5C8F"/>
    <w:rsid w:val="006D14D4"/>
    <w:rsid w:val="00872151"/>
    <w:rsid w:val="009902FC"/>
    <w:rsid w:val="009D610C"/>
    <w:rsid w:val="00F33BB7"/>
    <w:rsid w:val="00F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452</Characters>
  <Application>Microsoft Office Outlook</Application>
  <DocSecurity>0</DocSecurity>
  <Lines>0</Lines>
  <Paragraphs>0</Paragraphs>
  <ScaleCrop>false</ScaleCrop>
  <Company>Gobierno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x065642</dc:creator>
  <cp:keywords/>
  <dc:description/>
  <cp:lastModifiedBy>sinauxen</cp:lastModifiedBy>
  <cp:revision>2</cp:revision>
  <cp:lastPrinted>2022-10-05T08:29:00Z</cp:lastPrinted>
  <dcterms:created xsi:type="dcterms:W3CDTF">2022-10-05T08:29:00Z</dcterms:created>
  <dcterms:modified xsi:type="dcterms:W3CDTF">2022-10-05T08:29:00Z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0x010100B62AF5651B17A747B3FB861D8D1E31BE</vt:lpwstr>
  </property>
  <property fmtid="{D5CDD505-2E9C-101B-9397-08002B2CF9AE}" pid="3" name="Tipo provisión">
    <vt:lpwstr>Acoplamiento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Ano">
    <vt:lpwstr>2022</vt:lpwstr>
  </property>
</Properties>
</file>